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33" w:rsidRDefault="00305833" w:rsidP="00305833">
      <w:pPr>
        <w:pStyle w:val="Subtitlefirstpage"/>
        <w:ind w:right="0" w:firstLine="0"/>
        <w:rPr>
          <w:rStyle w:val="OutlinesSubtitle"/>
        </w:rPr>
      </w:pPr>
      <w:bookmarkStart w:id="0" w:name="_GoBack"/>
      <w:bookmarkEnd w:id="0"/>
      <w:r w:rsidRPr="0019685E">
        <w:rPr>
          <w:rStyle w:val="OutlinesTitle"/>
        </w:rPr>
        <w:t>Title:</w:t>
      </w:r>
    </w:p>
    <w:p w:rsidR="00305833" w:rsidRDefault="00305833" w:rsidP="00305833">
      <w:pPr>
        <w:pStyle w:val="Subtitlefirstpage"/>
        <w:ind w:right="0" w:firstLine="0"/>
        <w:rPr>
          <w:rStyle w:val="OutlinesSubtitle"/>
        </w:rPr>
      </w:pPr>
      <w:r w:rsidRPr="00305833">
        <w:rPr>
          <w:rStyle w:val="OutlinesSubtitle"/>
        </w:rPr>
        <w:t>Subtitle</w:t>
      </w:r>
    </w:p>
    <w:p w:rsidR="00305833" w:rsidRPr="00CC6BC8" w:rsidRDefault="00305833" w:rsidP="00305833">
      <w:pPr>
        <w:pStyle w:val="Authornamefirstpage"/>
        <w:ind w:right="0" w:firstLine="0"/>
        <w:rPr>
          <w:b/>
          <w:i w:val="0"/>
          <w:sz w:val="40"/>
          <w:szCs w:val="40"/>
        </w:rPr>
      </w:pPr>
    </w:p>
    <w:p w:rsidR="00305833" w:rsidRPr="007F3679" w:rsidRDefault="00305833" w:rsidP="00305833">
      <w:pPr>
        <w:pStyle w:val="OutlinesAuthors"/>
      </w:pPr>
      <w:r w:rsidRPr="006A6348">
        <w:t>Authors</w:t>
      </w:r>
    </w:p>
    <w:p w:rsidR="00305833" w:rsidRPr="00021720" w:rsidRDefault="00305833" w:rsidP="00305833">
      <w:pPr>
        <w:pStyle w:val="Subtitlefirstpage"/>
        <w:ind w:right="0" w:firstLine="0"/>
        <w:rPr>
          <w:sz w:val="24"/>
          <w:szCs w:val="24"/>
        </w:rPr>
      </w:pPr>
      <w:r w:rsidRPr="00AB5CA8">
        <w:rPr>
          <w:rStyle w:val="OutlinesDepartment"/>
        </w:rPr>
        <w:t>Department of PsySoBioAntEntymology, University of xyz 123</w:t>
      </w:r>
    </w:p>
    <w:p w:rsidR="00305833" w:rsidRPr="00021720" w:rsidRDefault="00305833" w:rsidP="00305833">
      <w:pPr>
        <w:pStyle w:val="Subtitlefirstpage"/>
        <w:ind w:right="0" w:firstLine="0"/>
        <w:rPr>
          <w:sz w:val="24"/>
          <w:szCs w:val="24"/>
        </w:rPr>
      </w:pPr>
      <w:r w:rsidRPr="006A6348">
        <w:rPr>
          <w:rStyle w:val="OutlinesDepartment"/>
        </w:rPr>
        <w:t xml:space="preserve">City, Country </w:t>
      </w:r>
    </w:p>
    <w:p w:rsidR="00305833" w:rsidRPr="00A65396" w:rsidRDefault="00305833" w:rsidP="00305833">
      <w:pPr>
        <w:pStyle w:val="Subtitlefirstpage"/>
        <w:ind w:right="0" w:firstLine="0"/>
        <w:rPr>
          <w:sz w:val="24"/>
          <w:szCs w:val="24"/>
        </w:rPr>
      </w:pPr>
      <w:r w:rsidRPr="006A6348">
        <w:rPr>
          <w:rStyle w:val="OutlinesDepartment"/>
        </w:rPr>
        <w:t>E-mail: corresponding@author.dk</w:t>
      </w:r>
    </w:p>
    <w:p w:rsidR="00305833" w:rsidRDefault="00305833" w:rsidP="00305833">
      <w:pPr>
        <w:pStyle w:val="Overskrift1"/>
        <w:jc w:val="center"/>
        <w:rPr>
          <w:rFonts w:cs="Times New Roman"/>
          <w:b w:val="0"/>
          <w:bCs w:val="0"/>
          <w:kern w:val="0"/>
          <w:sz w:val="52"/>
          <w:szCs w:val="52"/>
          <w:lang w:val="en-US"/>
        </w:rPr>
      </w:pPr>
    </w:p>
    <w:p w:rsidR="00305833" w:rsidRDefault="00305833" w:rsidP="00305833">
      <w:pPr>
        <w:pStyle w:val="Overskrift1"/>
        <w:spacing w:before="120" w:after="0"/>
        <w:rPr>
          <w:rFonts w:cs="Times New Roman"/>
          <w:b w:val="0"/>
          <w:bCs w:val="0"/>
          <w:kern w:val="0"/>
          <w:sz w:val="52"/>
          <w:szCs w:val="52"/>
          <w:lang w:val="en-US"/>
        </w:rPr>
      </w:pPr>
    </w:p>
    <w:p w:rsidR="00305833" w:rsidRPr="00DF5857" w:rsidRDefault="00305833" w:rsidP="00305833">
      <w:pPr>
        <w:spacing w:before="120" w:after="0" w:line="240" w:lineRule="auto"/>
        <w:rPr>
          <w:lang w:val="en-US" w:eastAsia="en-US"/>
        </w:rPr>
        <w:sectPr w:rsidR="00305833" w:rsidRPr="00DF5857" w:rsidSect="00305833">
          <w:headerReference w:type="default" r:id="rId7"/>
          <w:pgSz w:w="12240" w:h="15840" w:code="1"/>
          <w:pgMar w:top="1701" w:right="849" w:bottom="1701" w:left="1134" w:header="708" w:footer="708" w:gutter="0"/>
          <w:cols w:space="567"/>
          <w:docGrid w:linePitch="360"/>
        </w:sectPr>
      </w:pPr>
    </w:p>
    <w:p w:rsidR="00305833" w:rsidRPr="00FD2355" w:rsidRDefault="00305833" w:rsidP="00305833">
      <w:pPr>
        <w:pStyle w:val="Overskrift1"/>
        <w:rPr>
          <w:lang w:val="en-US"/>
        </w:rPr>
      </w:pPr>
      <w:r w:rsidRPr="002E6F9D">
        <w:rPr>
          <w:rStyle w:val="OutlinesAbstractTegn"/>
        </w:rPr>
        <w:t>Abstract</w:t>
      </w:r>
    </w:p>
    <w:p w:rsidR="00305833" w:rsidRDefault="00305833" w:rsidP="00305833">
      <w:pPr>
        <w:pStyle w:val="OutlinesAbstracttext"/>
      </w:pPr>
      <w:r w:rsidRPr="00EE1ABB">
        <w:t xml:space="preserve">This is the </w:t>
      </w:r>
      <w:r>
        <w:t xml:space="preserve">style for the </w:t>
      </w:r>
      <w:r w:rsidRPr="00EE1ABB">
        <w:t>text of the abstract</w:t>
      </w:r>
      <w:r>
        <w:t xml:space="preserve"> (Times New Roman 11) </w:t>
      </w:r>
      <w:r w:rsidRPr="00EE1ABB">
        <w:t xml:space="preserve">This is the </w:t>
      </w:r>
      <w:r>
        <w:t xml:space="preserve">style for the </w:t>
      </w:r>
      <w:r w:rsidRPr="00EE1ABB">
        <w:t>text of the abstract</w:t>
      </w:r>
      <w:r>
        <w:t xml:space="preserve"> (Times New Roman 11) </w:t>
      </w:r>
      <w:r w:rsidRPr="00EE1ABB">
        <w:t xml:space="preserve">This is the </w:t>
      </w:r>
      <w:r>
        <w:t xml:space="preserve">style for the </w:t>
      </w:r>
      <w:r w:rsidRPr="00EE1ABB">
        <w:t>text of the abstract</w:t>
      </w:r>
      <w:r>
        <w:t xml:space="preserve"> (Times New Roman 11).</w:t>
      </w:r>
    </w:p>
    <w:p w:rsidR="00305833" w:rsidRDefault="00305833" w:rsidP="00305833">
      <w:pPr>
        <w:pStyle w:val="Overskrift1"/>
        <w:rPr>
          <w:lang w:val="en-US"/>
        </w:rPr>
      </w:pPr>
      <w:r w:rsidRPr="008C2ED7">
        <w:rPr>
          <w:rStyle w:val="OutlinesSectionHeadingTegn"/>
        </w:rPr>
        <w:t>Section heading</w:t>
      </w:r>
    </w:p>
    <w:p w:rsidR="00305833" w:rsidRPr="002950BD" w:rsidRDefault="00305833" w:rsidP="003058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GB" w:eastAsia="en-US"/>
        </w:rPr>
      </w:pPr>
      <w:r w:rsidRPr="002E6F9D">
        <w:rPr>
          <w:rStyle w:val="OutlinesnormaltextTegn"/>
        </w:rPr>
        <w:t xml:space="preserve">This is the normal text / body text (Times New Roman 12). Use this for the larger part of the article. This is the normal text / body text (Times New Roman 12). Use this for the larger part of the article. </w:t>
      </w:r>
    </w:p>
    <w:p w:rsidR="00305833" w:rsidRPr="002950BD" w:rsidRDefault="00305833" w:rsidP="003058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GB" w:eastAsia="en-US"/>
        </w:rPr>
      </w:pPr>
    </w:p>
    <w:p w:rsidR="00305833" w:rsidRDefault="00305833" w:rsidP="00305833">
      <w:pPr>
        <w:spacing w:after="0" w:line="240" w:lineRule="auto"/>
        <w:ind w:left="284"/>
        <w:jc w:val="both"/>
        <w:rPr>
          <w:rFonts w:ascii="Times New Roman" w:hAnsi="Times New Roman"/>
          <w:szCs w:val="24"/>
          <w:lang w:val="en-US" w:eastAsia="en-US"/>
        </w:rPr>
      </w:pPr>
      <w:r w:rsidRPr="007F3679">
        <w:rPr>
          <w:lang w:val="en-US"/>
        </w:rPr>
        <w:t xml:space="preserve"> </w:t>
      </w:r>
      <w:r w:rsidRPr="002E6F9D">
        <w:rPr>
          <w:rStyle w:val="OutlineslongerquotationsTegn"/>
        </w:rPr>
        <w:t>Use this style for longer quotations. Use this style for longer quotations. Use this style for longer quotations. Use this style for longer quotations. Use this style for longer quotations.</w:t>
      </w:r>
    </w:p>
    <w:p w:rsidR="00305833" w:rsidRDefault="00305833" w:rsidP="003058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05833" w:rsidRPr="00CC6BC8" w:rsidRDefault="00305833" w:rsidP="00305833">
      <w:pPr>
        <w:pStyle w:val="Outlinesnormaltext"/>
      </w:pPr>
      <w:r w:rsidRPr="002950BD">
        <w:t xml:space="preserve">This is the normal text / body text (Times New Roman 12). Use this for the larger part of the article. </w:t>
      </w:r>
      <w:r w:rsidRPr="002950BD">
        <w:rPr>
          <w:rStyle w:val="Fodnotehenvisning"/>
        </w:rPr>
        <w:footnoteReference w:id="1"/>
      </w:r>
    </w:p>
    <w:p w:rsidR="00305833" w:rsidRDefault="00305833" w:rsidP="00305833">
      <w:pPr>
        <w:pStyle w:val="OutlinesSectionHeading"/>
      </w:pPr>
      <w:r>
        <w:t>Section heading</w:t>
      </w:r>
    </w:p>
    <w:p w:rsidR="00305833" w:rsidRPr="008C2ED7" w:rsidRDefault="00305833" w:rsidP="00305833">
      <w:pPr>
        <w:pStyle w:val="Outlinesnormaltext"/>
        <w:rPr>
          <w:lang w:val="da-DK"/>
        </w:rPr>
      </w:pPr>
      <w:r w:rsidRPr="00BD03F0">
        <w:t xml:space="preserve">This is the normal text / body text (Times New Roman 12). Use this for the larger part of the article. </w:t>
      </w:r>
    </w:p>
    <w:p w:rsidR="00305833" w:rsidRPr="00FD2355" w:rsidRDefault="00305833" w:rsidP="00305833">
      <w:pPr>
        <w:pStyle w:val="OutlinesSubsectionheading"/>
      </w:pPr>
      <w:r>
        <w:t>Subsection heading</w:t>
      </w:r>
    </w:p>
    <w:p w:rsidR="00305833" w:rsidRPr="00BD03F0" w:rsidRDefault="00305833" w:rsidP="00305833">
      <w:pPr>
        <w:pStyle w:val="Outlinesnormaltext"/>
      </w:pPr>
      <w:r w:rsidRPr="00BD03F0">
        <w:t xml:space="preserve">This is the normal text / body text (Times New Roman 12). Use this for the larger part of the article. </w:t>
      </w:r>
    </w:p>
    <w:p w:rsidR="00305833" w:rsidRDefault="00305833" w:rsidP="00305833">
      <w:pPr>
        <w:pStyle w:val="OutlinesSectionHeading"/>
      </w:pPr>
      <w:r>
        <w:t>Section heading</w:t>
      </w:r>
    </w:p>
    <w:p w:rsidR="00305833" w:rsidRPr="00BD03F0" w:rsidRDefault="00305833" w:rsidP="00305833">
      <w:pPr>
        <w:pStyle w:val="Outlinesnormaltext"/>
      </w:pPr>
      <w:r w:rsidRPr="00BD03F0">
        <w:t xml:space="preserve">This is the normal text / body text (Times New Roman 12). Use this for the larger part of the article. </w:t>
      </w:r>
    </w:p>
    <w:p w:rsidR="00305833" w:rsidRPr="00FD2355" w:rsidRDefault="00305833" w:rsidP="00305833">
      <w:pPr>
        <w:pStyle w:val="Overskrift2"/>
      </w:pPr>
      <w:r w:rsidRPr="002E6F9D">
        <w:rPr>
          <w:rStyle w:val="OutlinesSubsectionheadingTegn"/>
        </w:rPr>
        <w:t>Subsection heading</w:t>
      </w:r>
    </w:p>
    <w:p w:rsidR="00305833" w:rsidRPr="00BD03F0" w:rsidRDefault="00305833" w:rsidP="00305833">
      <w:pPr>
        <w:pStyle w:val="Outlinesnormaltext"/>
      </w:pPr>
      <w:r w:rsidRPr="00BD03F0">
        <w:t>This is the normal text / body text (Times New Roman 12). Use this for the larger part of the article.</w:t>
      </w:r>
    </w:p>
    <w:p w:rsidR="00305833" w:rsidRDefault="00305833" w:rsidP="00305833">
      <w:pPr>
        <w:rPr>
          <w:lang w:val="en-US"/>
        </w:rPr>
      </w:pPr>
    </w:p>
    <w:p w:rsidR="00305833" w:rsidRDefault="00305833" w:rsidP="00305833">
      <w:pPr>
        <w:rPr>
          <w:lang w:val="en-US"/>
        </w:rPr>
      </w:pPr>
    </w:p>
    <w:p w:rsidR="00305833" w:rsidRPr="00FD2355" w:rsidRDefault="00305833" w:rsidP="00305833">
      <w:pPr>
        <w:pStyle w:val="OutlinesSectionHeading"/>
      </w:pPr>
      <w:r w:rsidRPr="00FD2355">
        <w:t>References</w:t>
      </w:r>
    </w:p>
    <w:p w:rsidR="00A7569D" w:rsidRDefault="00A7569D" w:rsidP="00A7569D">
      <w:pPr>
        <w:pStyle w:val="OutlinesReference"/>
        <w:rPr>
          <w:rFonts w:ascii="Calibri" w:hAnsi="Calibri"/>
          <w:sz w:val="22"/>
          <w:szCs w:val="22"/>
          <w:lang w:val="en-GB" w:eastAsia="da-DK"/>
        </w:rPr>
      </w:pPr>
      <w:r w:rsidRPr="00A7569D">
        <w:rPr>
          <w:lang w:val="en-US"/>
        </w:rPr>
        <w:t>Reference style. Don’t forget to use the APA reference standards as defined at http://en.wikipedia.org/wiki/APA_style</w:t>
      </w:r>
      <w:r w:rsidR="00DB44B5">
        <w:rPr>
          <w:lang w:val="en-US"/>
        </w:rPr>
        <w:t xml:space="preserve"> </w:t>
      </w:r>
    </w:p>
    <w:p w:rsidR="00305833" w:rsidRDefault="00305833" w:rsidP="00305833">
      <w:pPr>
        <w:pStyle w:val="OutlinesReference"/>
        <w:ind w:left="0" w:firstLine="0"/>
        <w:rPr>
          <w:lang w:val="en-US"/>
        </w:rPr>
      </w:pPr>
    </w:p>
    <w:p w:rsidR="00305833" w:rsidRDefault="00305833" w:rsidP="00305833">
      <w:pPr>
        <w:pStyle w:val="OutlinesReference"/>
        <w:rPr>
          <w:lang w:val="en-GB"/>
        </w:rPr>
      </w:pPr>
      <w:r w:rsidRPr="00BD03F0">
        <w:rPr>
          <w:lang w:val="en-GB"/>
        </w:rPr>
        <w:t xml:space="preserve">Beans, E. C. (1999). Futile Youth: No way out. </w:t>
      </w:r>
      <w:smartTag w:uri="urn:schemas-microsoft-com:office:smarttags" w:element="place">
        <w:smartTag w:uri="urn:schemas-microsoft-com:office:smarttags" w:element="City">
          <w:r w:rsidRPr="00BD03F0">
            <w:rPr>
              <w:lang w:val="en-GB"/>
            </w:rPr>
            <w:t>San Diego</w:t>
          </w:r>
        </w:smartTag>
      </w:smartTag>
      <w:r w:rsidRPr="00BD03F0">
        <w:rPr>
          <w:lang w:val="en-GB"/>
        </w:rPr>
        <w:t>: Halstead.</w:t>
      </w:r>
    </w:p>
    <w:p w:rsidR="00305833" w:rsidRPr="006A6348" w:rsidRDefault="00305833" w:rsidP="00305833">
      <w:pPr>
        <w:pStyle w:val="OutlinesReference"/>
      </w:pPr>
      <w:r w:rsidRPr="00BD03F0">
        <w:rPr>
          <w:lang w:val="en-GB"/>
        </w:rPr>
        <w:t>Peasomebody, P. (1977). The Best of the best: For Pete’'s sake. Scandinavian Editor, 69 (7), 38–42.</w:t>
      </w:r>
    </w:p>
    <w:p w:rsidR="00B50256" w:rsidRDefault="00B50256" w:rsidP="0019685E">
      <w:pPr>
        <w:pStyle w:val="OutlinesSectionHeading"/>
      </w:pPr>
    </w:p>
    <w:sectPr w:rsidR="00B50256" w:rsidSect="001D4505">
      <w:type w:val="continuous"/>
      <w:pgSz w:w="12240" w:h="15840" w:code="1"/>
      <w:pgMar w:top="1701" w:right="849" w:bottom="1701" w:left="1134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F6" w:rsidRDefault="00BE3DF6" w:rsidP="00305833">
      <w:pPr>
        <w:spacing w:after="0" w:line="240" w:lineRule="auto"/>
      </w:pPr>
      <w:r>
        <w:separator/>
      </w:r>
    </w:p>
  </w:endnote>
  <w:endnote w:type="continuationSeparator" w:id="0">
    <w:p w:rsidR="00BE3DF6" w:rsidRDefault="00BE3DF6" w:rsidP="0030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F6" w:rsidRDefault="00BE3DF6" w:rsidP="00305833">
      <w:pPr>
        <w:spacing w:after="0" w:line="240" w:lineRule="auto"/>
      </w:pPr>
      <w:r>
        <w:separator/>
      </w:r>
    </w:p>
  </w:footnote>
  <w:footnote w:type="continuationSeparator" w:id="0">
    <w:p w:rsidR="00BE3DF6" w:rsidRDefault="00BE3DF6" w:rsidP="00305833">
      <w:pPr>
        <w:spacing w:after="0" w:line="240" w:lineRule="auto"/>
      </w:pPr>
      <w:r>
        <w:continuationSeparator/>
      </w:r>
    </w:p>
  </w:footnote>
  <w:footnote w:id="1">
    <w:p w:rsidR="00305833" w:rsidRPr="00EE1ABB" w:rsidRDefault="00305833" w:rsidP="00305833">
      <w:pPr>
        <w:pStyle w:val="Fodnotetekst"/>
        <w:rPr>
          <w:lang w:val="en-GB"/>
        </w:rPr>
      </w:pPr>
      <w:r>
        <w:rPr>
          <w:rStyle w:val="Fodnotehenvisning"/>
        </w:rPr>
        <w:footnoteRef/>
      </w:r>
      <w:r>
        <w:t xml:space="preserve"> </w:t>
      </w:r>
      <w:r w:rsidRPr="00BD03F0">
        <w:rPr>
          <w:lang w:val="en-GB"/>
        </w:rPr>
        <w:t>Footnote style. All footnotes are at the bottom of the page and given numbers thus</w:t>
      </w:r>
      <w:r w:rsidRPr="00EE1ABB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33" w:rsidRPr="00D04672" w:rsidRDefault="00305833" w:rsidP="001D4505">
    <w:pPr>
      <w:pBdr>
        <w:bottom w:val="single" w:sz="6" w:space="1" w:color="auto"/>
      </w:pBdr>
      <w:tabs>
        <w:tab w:val="right" w:pos="9720"/>
        <w:tab w:val="right" w:pos="10348"/>
      </w:tabs>
      <w:autoSpaceDE w:val="0"/>
      <w:autoSpaceDN w:val="0"/>
      <w:adjustRightInd w:val="0"/>
      <w:spacing w:after="0" w:line="240" w:lineRule="auto"/>
      <w:rPr>
        <w:b/>
        <w:sz w:val="24"/>
        <w:szCs w:val="24"/>
        <w:lang w:val="en-US"/>
      </w:rPr>
    </w:pPr>
    <w:r w:rsidRPr="00D04672">
      <w:rPr>
        <w:rFonts w:ascii="Times-Bold" w:hAnsi="Times-Bold" w:cs="Times-Bold"/>
        <w:b/>
        <w:bCs/>
        <w:sz w:val="24"/>
        <w:szCs w:val="24"/>
        <w:lang w:val="en-US"/>
      </w:rPr>
      <w:t xml:space="preserve">Outlines </w:t>
    </w:r>
    <w:r w:rsidRPr="00D04672">
      <w:rPr>
        <w:rFonts w:ascii="Times-Roman" w:hAnsi="Times-Roman" w:cs="Times-Roman"/>
        <w:sz w:val="24"/>
        <w:szCs w:val="24"/>
        <w:lang w:val="en-US"/>
      </w:rPr>
      <w:t xml:space="preserve">• No. &lt;Please leave blank&gt; • </w:t>
    </w:r>
    <w:r w:rsidRPr="003150AA">
      <w:rPr>
        <w:rStyle w:val="OutlinesheadingyearTegn"/>
      </w:rPr>
      <w:t>&lt;year&gt;</w:t>
    </w:r>
    <w:r w:rsidRPr="00D04672">
      <w:rPr>
        <w:rFonts w:ascii="Times-Roman" w:hAnsi="Times-Roman" w:cs="Times-Roman"/>
        <w:sz w:val="24"/>
        <w:szCs w:val="24"/>
        <w:lang w:val="en-US"/>
      </w:rPr>
      <w:tab/>
    </w:r>
    <w:r w:rsidRPr="003150AA">
      <w:rPr>
        <w:rStyle w:val="OutlinesheadingTitleTegn"/>
      </w:rPr>
      <w:t>&lt;Title&gt; Abbreviate if necessary</w:t>
    </w:r>
    <w:r w:rsidRPr="00D04672">
      <w:rPr>
        <w:rFonts w:ascii="Times-Roman" w:hAnsi="Times-Roman" w:cs="Times-Roman"/>
        <w:sz w:val="24"/>
        <w:szCs w:val="24"/>
        <w:lang w:val="en-US"/>
      </w:rPr>
      <w:t>&lt;</w:t>
    </w:r>
    <w:r w:rsidRPr="003150AA">
      <w:rPr>
        <w:rStyle w:val="OutlinesheadingAuthorsetalTegn"/>
      </w:rPr>
      <w:t>Authors et al.&gt;</w:t>
    </w:r>
    <w:r w:rsidRPr="00D04672">
      <w:rPr>
        <w:rFonts w:ascii="Times-Roman" w:hAnsi="Times-Roman" w:cs="Times-Roman"/>
        <w:sz w:val="24"/>
        <w:szCs w:val="24"/>
        <w:lang w:val="en-US"/>
      </w:rPr>
      <w:tab/>
    </w:r>
    <w:r w:rsidR="00E748A4" w:rsidRPr="00D04672">
      <w:rPr>
        <w:rStyle w:val="Sidetal"/>
        <w:b/>
        <w:sz w:val="24"/>
        <w:szCs w:val="24"/>
      </w:rPr>
      <w:fldChar w:fldCharType="begin"/>
    </w:r>
    <w:r w:rsidRPr="00D04672">
      <w:rPr>
        <w:rStyle w:val="Sidetal"/>
        <w:b/>
        <w:sz w:val="24"/>
        <w:szCs w:val="24"/>
        <w:lang w:val="en-US"/>
      </w:rPr>
      <w:instrText xml:space="preserve"> PAGE </w:instrText>
    </w:r>
    <w:r w:rsidR="00E748A4" w:rsidRPr="00D04672">
      <w:rPr>
        <w:rStyle w:val="Sidetal"/>
        <w:b/>
        <w:sz w:val="24"/>
        <w:szCs w:val="24"/>
      </w:rPr>
      <w:fldChar w:fldCharType="separate"/>
    </w:r>
    <w:r w:rsidR="00BE3DF6">
      <w:rPr>
        <w:rStyle w:val="Sidetal"/>
        <w:b/>
        <w:noProof/>
        <w:sz w:val="24"/>
        <w:szCs w:val="24"/>
        <w:lang w:val="en-US"/>
      </w:rPr>
      <w:t>1</w:t>
    </w:r>
    <w:r w:rsidR="00E748A4" w:rsidRPr="00D04672">
      <w:rPr>
        <w:rStyle w:val="Sidetal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6"/>
    <w:rsid w:val="0019685E"/>
    <w:rsid w:val="001D4505"/>
    <w:rsid w:val="001E450A"/>
    <w:rsid w:val="002E15DA"/>
    <w:rsid w:val="00305833"/>
    <w:rsid w:val="003150AA"/>
    <w:rsid w:val="003409E1"/>
    <w:rsid w:val="005976EA"/>
    <w:rsid w:val="008C2ED7"/>
    <w:rsid w:val="00A7569D"/>
    <w:rsid w:val="00B50256"/>
    <w:rsid w:val="00BE3DF6"/>
    <w:rsid w:val="00DB44B5"/>
    <w:rsid w:val="00E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52A7-9103-4206-A95B-57E76B07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33"/>
    <w:pPr>
      <w:spacing w:after="200" w:line="276" w:lineRule="auto"/>
    </w:pPr>
    <w:rPr>
      <w:rFonts w:eastAsia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305833"/>
    <w:pPr>
      <w:keepNext/>
      <w:spacing w:before="240" w:after="60" w:line="240" w:lineRule="auto"/>
      <w:jc w:val="both"/>
      <w:outlineLvl w:val="0"/>
    </w:pPr>
    <w:rPr>
      <w:rFonts w:ascii="Times New Roman" w:hAnsi="Times New Roman" w:cs="Arial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305833"/>
    <w:pPr>
      <w:keepNext/>
      <w:spacing w:before="240" w:after="60" w:line="240" w:lineRule="auto"/>
      <w:jc w:val="both"/>
      <w:outlineLvl w:val="1"/>
    </w:pPr>
    <w:rPr>
      <w:rFonts w:ascii="Times New Roman" w:hAnsi="Times New Roman" w:cs="Arial"/>
      <w:bCs/>
      <w:i/>
      <w:iCs/>
      <w:sz w:val="32"/>
      <w:szCs w:val="28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05833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305833"/>
    <w:rPr>
      <w:rFonts w:ascii="Times New Roman" w:eastAsia="Times New Roman" w:hAnsi="Times New Roman" w:cs="Arial"/>
      <w:bCs/>
      <w:i/>
      <w:iCs/>
      <w:sz w:val="32"/>
      <w:szCs w:val="28"/>
      <w:lang w:val="en-US"/>
    </w:rPr>
  </w:style>
  <w:style w:type="character" w:styleId="Sidetal">
    <w:name w:val="page number"/>
    <w:basedOn w:val="Standardskrifttypeiafsnit"/>
    <w:rsid w:val="00305833"/>
  </w:style>
  <w:style w:type="paragraph" w:customStyle="1" w:styleId="Authornamefirstpage">
    <w:name w:val="Author name first page"/>
    <w:basedOn w:val="Normal"/>
    <w:link w:val="AuthornamefirstpageTegn"/>
    <w:locked/>
    <w:rsid w:val="00305833"/>
    <w:pPr>
      <w:spacing w:after="0" w:line="240" w:lineRule="auto"/>
      <w:ind w:right="-234" w:firstLine="567"/>
      <w:jc w:val="center"/>
    </w:pPr>
    <w:rPr>
      <w:rFonts w:ascii="Times New Roman" w:hAnsi="Times New Roman"/>
      <w:i/>
      <w:iCs/>
      <w:sz w:val="28"/>
      <w:szCs w:val="20"/>
      <w:lang w:val="en-US" w:eastAsia="en-US"/>
    </w:rPr>
  </w:style>
  <w:style w:type="paragraph" w:customStyle="1" w:styleId="Subtitlefirstpage">
    <w:name w:val="Subtitle first page"/>
    <w:basedOn w:val="Normal"/>
    <w:locked/>
    <w:rsid w:val="00305833"/>
    <w:pPr>
      <w:spacing w:before="120" w:after="0" w:line="240" w:lineRule="auto"/>
      <w:ind w:right="-234" w:firstLine="567"/>
      <w:jc w:val="center"/>
    </w:pPr>
    <w:rPr>
      <w:rFonts w:ascii="Times New Roman" w:hAnsi="Times New Roman"/>
      <w:sz w:val="52"/>
      <w:szCs w:val="20"/>
      <w:lang w:val="en-US" w:eastAsia="en-US"/>
    </w:rPr>
  </w:style>
  <w:style w:type="paragraph" w:styleId="Fodnotetekst">
    <w:name w:val="footnote text"/>
    <w:basedOn w:val="Normal"/>
    <w:link w:val="FodnotetekstTegn"/>
    <w:semiHidden/>
    <w:rsid w:val="00305833"/>
    <w:pPr>
      <w:spacing w:after="0" w:line="240" w:lineRule="auto"/>
      <w:ind w:left="170" w:hanging="170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dnotetekstTegn">
    <w:name w:val="Fodnotetekst Tegn"/>
    <w:basedOn w:val="Standardskrifttypeiafsnit"/>
    <w:link w:val="Fodnotetekst"/>
    <w:semiHidden/>
    <w:rsid w:val="003058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dnotehenvisning">
    <w:name w:val="footnote reference"/>
    <w:basedOn w:val="Standardskrifttypeiafsnit"/>
    <w:semiHidden/>
    <w:rsid w:val="00305833"/>
    <w:rPr>
      <w:vertAlign w:val="superscript"/>
    </w:rPr>
  </w:style>
  <w:style w:type="paragraph" w:customStyle="1" w:styleId="OutlinesReference">
    <w:name w:val="Outlines Reference"/>
    <w:basedOn w:val="Normal"/>
    <w:locked/>
    <w:rsid w:val="00305833"/>
    <w:pPr>
      <w:spacing w:before="60" w:after="0" w:line="240" w:lineRule="auto"/>
      <w:ind w:left="284" w:hanging="28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OutlinesSubtitle">
    <w:name w:val="Outlines Subtitle"/>
    <w:basedOn w:val="Standardskrifttypeiafsnit"/>
    <w:uiPriority w:val="1"/>
    <w:rsid w:val="00305833"/>
    <w:rPr>
      <w:rFonts w:ascii="Times New Roman" w:hAnsi="Times New Roman"/>
      <w:b/>
      <w:sz w:val="52"/>
    </w:rPr>
  </w:style>
  <w:style w:type="paragraph" w:customStyle="1" w:styleId="OutlinesAuthors">
    <w:name w:val="Outlines Authors"/>
    <w:basedOn w:val="Authornamefirstpage"/>
    <w:qFormat/>
    <w:rsid w:val="00305833"/>
    <w:pPr>
      <w:ind w:right="0" w:firstLine="0"/>
    </w:pPr>
    <w:rPr>
      <w:b/>
      <w:i w:val="0"/>
      <w:sz w:val="40"/>
      <w:szCs w:val="52"/>
    </w:rPr>
  </w:style>
  <w:style w:type="character" w:customStyle="1" w:styleId="OutlinesDepartment">
    <w:name w:val="Outlines Department"/>
    <w:basedOn w:val="Standardskrifttypeiafsnit"/>
    <w:uiPriority w:val="1"/>
    <w:qFormat/>
    <w:locked/>
    <w:rsid w:val="00305833"/>
    <w:rPr>
      <w:rFonts w:ascii="Times New Roman" w:hAnsi="Times New Roman"/>
      <w:sz w:val="24"/>
    </w:rPr>
  </w:style>
  <w:style w:type="paragraph" w:customStyle="1" w:styleId="OutlinesAbstract">
    <w:name w:val="Outlines Abstract"/>
    <w:basedOn w:val="Overskrift1"/>
    <w:link w:val="OutlinesAbstractTegn"/>
    <w:qFormat/>
    <w:rsid w:val="008C2ED7"/>
    <w:rPr>
      <w:lang w:val="en-US"/>
    </w:rPr>
  </w:style>
  <w:style w:type="character" w:customStyle="1" w:styleId="AuthornamefirstpageTegn">
    <w:name w:val="Author name first page Tegn"/>
    <w:basedOn w:val="Standardskrifttypeiafsnit"/>
    <w:link w:val="Authornamefirstpage"/>
    <w:rsid w:val="00305833"/>
    <w:rPr>
      <w:rFonts w:ascii="Times New Roman" w:eastAsia="Times New Roman" w:hAnsi="Times New Roman" w:cs="Times New Roman"/>
      <w:i/>
      <w:iCs/>
      <w:sz w:val="28"/>
      <w:szCs w:val="20"/>
      <w:lang w:val="en-US"/>
    </w:rPr>
  </w:style>
  <w:style w:type="paragraph" w:customStyle="1" w:styleId="OutlinesAbstracttext">
    <w:name w:val="Outlines Abstract text"/>
    <w:basedOn w:val="Normal"/>
    <w:qFormat/>
    <w:rsid w:val="00305833"/>
    <w:pPr>
      <w:spacing w:after="0" w:line="240" w:lineRule="auto"/>
      <w:contextualSpacing/>
      <w:jc w:val="both"/>
    </w:pPr>
    <w:rPr>
      <w:rFonts w:ascii="Times New Roman" w:hAnsi="Times New Roman"/>
      <w:szCs w:val="24"/>
      <w:lang w:val="en-GB" w:eastAsia="en-US"/>
    </w:rPr>
  </w:style>
  <w:style w:type="character" w:customStyle="1" w:styleId="OutlinesAbstractTegn">
    <w:name w:val="Outlines Abstract Tegn"/>
    <w:basedOn w:val="Overskrift1Tegn"/>
    <w:link w:val="OutlinesAbstract"/>
    <w:rsid w:val="008C2ED7"/>
    <w:rPr>
      <w:rFonts w:ascii="Times New Roman" w:eastAsia="Times New Roman" w:hAnsi="Times New Roman" w:cs="Arial"/>
      <w:b w:val="0"/>
      <w:bCs w:val="0"/>
      <w:kern w:val="32"/>
      <w:sz w:val="36"/>
      <w:szCs w:val="32"/>
      <w:lang w:val="en-US"/>
    </w:rPr>
  </w:style>
  <w:style w:type="paragraph" w:customStyle="1" w:styleId="OutlinesSectionHeading">
    <w:name w:val="Outlines Section Heading"/>
    <w:basedOn w:val="Overskrift1"/>
    <w:link w:val="OutlinesSectionHeadingTegn"/>
    <w:qFormat/>
    <w:rsid w:val="008C2ED7"/>
    <w:rPr>
      <w:lang w:val="en-US"/>
    </w:rPr>
  </w:style>
  <w:style w:type="paragraph" w:customStyle="1" w:styleId="Outlinesnormaltext">
    <w:name w:val="Outlines normal text"/>
    <w:basedOn w:val="Normal"/>
    <w:link w:val="OutlinesnormaltextTegn"/>
    <w:qFormat/>
    <w:rsid w:val="00305833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OutlinesSectionHeadingTegn">
    <w:name w:val="Outlines Section Heading Tegn"/>
    <w:basedOn w:val="Overskrift1Tegn"/>
    <w:link w:val="OutlinesSectionHeading"/>
    <w:rsid w:val="008C2ED7"/>
    <w:rPr>
      <w:rFonts w:ascii="Times New Roman" w:eastAsia="Times New Roman" w:hAnsi="Times New Roman" w:cs="Arial"/>
      <w:b w:val="0"/>
      <w:bCs w:val="0"/>
      <w:kern w:val="32"/>
      <w:sz w:val="36"/>
      <w:szCs w:val="32"/>
      <w:lang w:val="en-US"/>
    </w:rPr>
  </w:style>
  <w:style w:type="paragraph" w:customStyle="1" w:styleId="Outlineslongerquotations">
    <w:name w:val="Outlines longer quotations"/>
    <w:basedOn w:val="Normal"/>
    <w:link w:val="OutlineslongerquotationsTegn"/>
    <w:qFormat/>
    <w:rsid w:val="00305833"/>
    <w:pPr>
      <w:spacing w:after="0" w:line="240" w:lineRule="auto"/>
      <w:ind w:left="284"/>
      <w:jc w:val="both"/>
    </w:pPr>
    <w:rPr>
      <w:rFonts w:ascii="Times New Roman" w:hAnsi="Times New Roman"/>
      <w:szCs w:val="24"/>
      <w:lang w:val="en-US" w:eastAsia="en-US"/>
    </w:rPr>
  </w:style>
  <w:style w:type="character" w:customStyle="1" w:styleId="OutlinesnormaltextTegn">
    <w:name w:val="Outlines normal text Tegn"/>
    <w:basedOn w:val="Standardskrifttypeiafsnit"/>
    <w:link w:val="Outlinesnormaltext"/>
    <w:rsid w:val="003058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OutlinesSubsectionheading">
    <w:name w:val="Outlines Subsection heading"/>
    <w:basedOn w:val="Overskrift2"/>
    <w:link w:val="OutlinesSubsectionheadingTegn"/>
    <w:qFormat/>
    <w:rsid w:val="00305833"/>
  </w:style>
  <w:style w:type="character" w:customStyle="1" w:styleId="OutlineslongerquotationsTegn">
    <w:name w:val="Outlines longer quotations Tegn"/>
    <w:basedOn w:val="Standardskrifttypeiafsnit"/>
    <w:link w:val="Outlineslongerquotations"/>
    <w:rsid w:val="00305833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OutlinesSubsectionheadingTegn">
    <w:name w:val="Outlines Subsection heading Tegn"/>
    <w:basedOn w:val="Overskrift2Tegn"/>
    <w:link w:val="OutlinesSubsectionheading"/>
    <w:rsid w:val="00305833"/>
    <w:rPr>
      <w:rFonts w:ascii="Times New Roman" w:eastAsia="Times New Roman" w:hAnsi="Times New Roman" w:cs="Arial"/>
      <w:bCs/>
      <w:i/>
      <w:iCs/>
      <w:sz w:val="32"/>
      <w:szCs w:val="28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5833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305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05833"/>
    <w:rPr>
      <w:rFonts w:eastAsia="Times New Roman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305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05833"/>
    <w:rPr>
      <w:rFonts w:eastAsia="Times New Roman"/>
      <w:lang w:eastAsia="da-DK"/>
    </w:rPr>
  </w:style>
  <w:style w:type="character" w:customStyle="1" w:styleId="OutlinesTitle">
    <w:name w:val="Outlines Title"/>
    <w:basedOn w:val="Standardskrifttypeiafsnit"/>
    <w:uiPriority w:val="1"/>
    <w:qFormat/>
    <w:locked/>
    <w:rsid w:val="00305833"/>
    <w:rPr>
      <w:rFonts w:ascii="Times New Roman" w:hAnsi="Times New Roman"/>
      <w:b/>
      <w:sz w:val="72"/>
    </w:rPr>
  </w:style>
  <w:style w:type="paragraph" w:customStyle="1" w:styleId="Outlinesheadingyear">
    <w:name w:val="Outlines heading year"/>
    <w:basedOn w:val="Normal"/>
    <w:link w:val="OutlinesheadingyearTegn"/>
    <w:qFormat/>
    <w:rsid w:val="003150AA"/>
    <w:pPr>
      <w:pBdr>
        <w:bottom w:val="single" w:sz="6" w:space="1" w:color="auto"/>
      </w:pBdr>
      <w:tabs>
        <w:tab w:val="right" w:pos="9720"/>
        <w:tab w:val="right" w:pos="10348"/>
      </w:tabs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  <w:lang w:val="en-US"/>
    </w:rPr>
  </w:style>
  <w:style w:type="paragraph" w:customStyle="1" w:styleId="OutlinesheadingTitle">
    <w:name w:val="Outlines heading Title"/>
    <w:basedOn w:val="Normal"/>
    <w:link w:val="OutlinesheadingTitleTegn"/>
    <w:qFormat/>
    <w:rsid w:val="003150AA"/>
    <w:pPr>
      <w:pBdr>
        <w:bottom w:val="single" w:sz="6" w:space="1" w:color="auto"/>
      </w:pBdr>
      <w:tabs>
        <w:tab w:val="right" w:pos="9720"/>
        <w:tab w:val="right" w:pos="10348"/>
      </w:tabs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  <w:lang w:val="en-US"/>
    </w:rPr>
  </w:style>
  <w:style w:type="character" w:customStyle="1" w:styleId="OutlinesheadingyearTegn">
    <w:name w:val="Outlines heading year Tegn"/>
    <w:basedOn w:val="Standardskrifttypeiafsnit"/>
    <w:link w:val="Outlinesheadingyear"/>
    <w:rsid w:val="003150AA"/>
    <w:rPr>
      <w:rFonts w:ascii="Times-Roman" w:eastAsia="Times New Roman" w:hAnsi="Times-Roman" w:cs="Times-Roman"/>
      <w:sz w:val="24"/>
      <w:szCs w:val="24"/>
      <w:lang w:val="en-US" w:eastAsia="da-DK"/>
    </w:rPr>
  </w:style>
  <w:style w:type="paragraph" w:customStyle="1" w:styleId="OutlinesheadingAuthorsetal">
    <w:name w:val="Outlines heading Authors et al."/>
    <w:basedOn w:val="Normal"/>
    <w:link w:val="OutlinesheadingAuthorsetalTegn"/>
    <w:qFormat/>
    <w:rsid w:val="003150AA"/>
    <w:pPr>
      <w:pBdr>
        <w:bottom w:val="single" w:sz="6" w:space="1" w:color="auto"/>
      </w:pBdr>
      <w:tabs>
        <w:tab w:val="right" w:pos="9720"/>
        <w:tab w:val="right" w:pos="10348"/>
      </w:tabs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  <w:lang w:val="en-US"/>
    </w:rPr>
  </w:style>
  <w:style w:type="character" w:customStyle="1" w:styleId="OutlinesheadingTitleTegn">
    <w:name w:val="Outlines heading Title Tegn"/>
    <w:basedOn w:val="Standardskrifttypeiafsnit"/>
    <w:link w:val="OutlinesheadingTitle"/>
    <w:rsid w:val="003150AA"/>
    <w:rPr>
      <w:rFonts w:ascii="Times-Roman" w:eastAsia="Times New Roman" w:hAnsi="Times-Roman" w:cs="Times-Roman"/>
      <w:sz w:val="24"/>
      <w:szCs w:val="24"/>
      <w:lang w:val="en-US" w:eastAsia="da-DK"/>
    </w:rPr>
  </w:style>
  <w:style w:type="character" w:customStyle="1" w:styleId="OutlinesheadingAuthorsetalTegn">
    <w:name w:val="Outlines heading Authors et al. Tegn"/>
    <w:basedOn w:val="Standardskrifttypeiafsnit"/>
    <w:link w:val="OutlinesheadingAuthorsetal"/>
    <w:rsid w:val="003150AA"/>
    <w:rPr>
      <w:rFonts w:ascii="Times-Roman" w:eastAsia="Times New Roman" w:hAnsi="Times-Roman" w:cs="Times-Roman"/>
      <w:sz w:val="24"/>
      <w:szCs w:val="24"/>
      <w:lang w:val="en-US" w:eastAsia="da-DK"/>
    </w:rPr>
  </w:style>
  <w:style w:type="character" w:styleId="Pladsholdertekst">
    <w:name w:val="Placeholder Text"/>
    <w:basedOn w:val="Standardskrifttypeiafsnit"/>
    <w:uiPriority w:val="99"/>
    <w:semiHidden/>
    <w:rsid w:val="008C2ED7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19685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9685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f\Downloads\OutlinesTemplate09102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3F3B-AA64-40BF-BB16-693E9050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OutlinesTemplate091021.dot</Template>
  <TotalTime>1</TotalTime>
  <Pages>2</Pages>
  <Words>233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Erik Frederiksen</dc:creator>
  <cp:keywords/>
  <dc:description/>
  <cp:lastModifiedBy>Niels Erik Frederiksen</cp:lastModifiedBy>
  <cp:revision>1</cp:revision>
  <cp:lastPrinted>2009-09-30T11:37:00Z</cp:lastPrinted>
  <dcterms:created xsi:type="dcterms:W3CDTF">2019-09-24T11:28:00Z</dcterms:created>
  <dcterms:modified xsi:type="dcterms:W3CDTF">2019-09-24T11:29:00Z</dcterms:modified>
</cp:coreProperties>
</file>